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92C0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92C0F" w:rsidRPr="00F92C0F">
        <w:rPr>
          <w:rStyle w:val="a9"/>
        </w:rPr>
        <w:t>ФЕДЕРАЛЬНОЕ ГОСУДАРСТВЕННОЕ БЮДЖЕТНОЕ УЧРЕЖДЕНИЕ "ДИРЕКЦИЯ МОНИТОРИНГА ДОРО</w:t>
      </w:r>
      <w:r w:rsidR="00F92C0F" w:rsidRPr="00F92C0F">
        <w:rPr>
          <w:rStyle w:val="a9"/>
        </w:rPr>
        <w:t>Ж</w:t>
      </w:r>
      <w:r w:rsidR="00F92C0F" w:rsidRPr="00F92C0F">
        <w:rPr>
          <w:rStyle w:val="a9"/>
        </w:rPr>
        <w:t>НОЙ ДЕЯТЕЛЬНОСТИ ФЕДЕРАЛЬНОГО ДОРОЖНОГО АГЕНТСТВА"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118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063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118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063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F92C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2C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36F48" w:rsidRPr="00D76CEE" w:rsidRDefault="00936F48" w:rsidP="00936F48">
      <w:bookmarkStart w:id="6" w:name="_GoBack"/>
      <w:bookmarkEnd w:id="6"/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D76CEE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92C0F">
        <w:rPr>
          <w:rStyle w:val="a9"/>
        </w:rPr>
        <w:t>28.09.2021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2743B5" w:rsidRPr="003C5C39" w:rsidRDefault="002743B5" w:rsidP="002743B5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E1" w:rsidRDefault="004E76E1" w:rsidP="00F92C0F">
      <w:r>
        <w:separator/>
      </w:r>
    </w:p>
  </w:endnote>
  <w:endnote w:type="continuationSeparator" w:id="0">
    <w:p w:rsidR="004E76E1" w:rsidRDefault="004E76E1" w:rsidP="00F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E1" w:rsidRDefault="004E76E1" w:rsidP="00F92C0F">
      <w:r>
        <w:separator/>
      </w:r>
    </w:p>
  </w:footnote>
  <w:footnote w:type="continuationSeparator" w:id="0">
    <w:p w:rsidR="004E76E1" w:rsidRDefault="004E76E1" w:rsidP="00F9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7"/>
    <w:docVar w:name="adv_info1" w:val="     "/>
    <w:docVar w:name="adv_info2" w:val="     "/>
    <w:docVar w:name="adv_info3" w:val="     "/>
    <w:docVar w:name="att_org_adr" w:val="119530, г. Москва Очаковское ш., д. 34, пом. VII, комн. 6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doc_name" w:val="Документ47"/>
    <w:docVar w:name="doc_type" w:val="5"/>
    <w:docVar w:name="fill_date" w:val="28.09.2021"/>
    <w:docVar w:name="org_guid" w:val="A0FBA4CB9F3D4624A6E939827763E3B2"/>
    <w:docVar w:name="org_id" w:val="69"/>
    <w:docVar w:name="org_name" w:val="     "/>
    <w:docVar w:name="pers_guids" w:val="DEB05ECD7C6F4CA09DA15095F0A8F9D2@161-594-566 87"/>
    <w:docVar w:name="pers_snils" w:val="DEB05ECD7C6F4CA09DA15095F0A8F9D2@161-594-566 87"/>
    <w:docVar w:name="podr_id" w:val="org_69"/>
    <w:docVar w:name="pred_dolg" w:val="Заместитель директора"/>
    <w:docVar w:name="pred_fio" w:val="Глюзицкий А.В."/>
    <w:docVar w:name="rbtd_adr" w:val="     "/>
    <w:docVar w:name="rbtd_name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step_test" w:val="6"/>
    <w:docVar w:name="sv_docs" w:val="1"/>
  </w:docVars>
  <w:rsids>
    <w:rsidRoot w:val="00F92C0F"/>
    <w:rsid w:val="0002033E"/>
    <w:rsid w:val="0003693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76E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4EF1"/>
    <w:rsid w:val="00D76CE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03FE"/>
    <w:rsid w:val="00F06873"/>
    <w:rsid w:val="00F262EE"/>
    <w:rsid w:val="00F835B0"/>
    <w:rsid w:val="00F92C0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2C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2C0F"/>
    <w:rPr>
      <w:sz w:val="24"/>
    </w:rPr>
  </w:style>
  <w:style w:type="paragraph" w:styleId="ad">
    <w:name w:val="footer"/>
    <w:basedOn w:val="a"/>
    <w:link w:val="ae"/>
    <w:rsid w:val="00F92C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2C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2C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2C0F"/>
    <w:rPr>
      <w:sz w:val="24"/>
    </w:rPr>
  </w:style>
  <w:style w:type="paragraph" w:styleId="ad">
    <w:name w:val="footer"/>
    <w:basedOn w:val="a"/>
    <w:link w:val="ae"/>
    <w:rsid w:val="00F92C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2C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Бородина Яна Александровна</dc:creator>
  <cp:lastModifiedBy>Климова Виктория Григорьевна</cp:lastModifiedBy>
  <cp:revision>3</cp:revision>
  <dcterms:created xsi:type="dcterms:W3CDTF">2021-09-28T09:43:00Z</dcterms:created>
  <dcterms:modified xsi:type="dcterms:W3CDTF">2021-11-01T12:25:00Z</dcterms:modified>
</cp:coreProperties>
</file>