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A60F1A" w:rsidRDefault="00DB70BA" w:rsidP="00DB70BA">
      <w:pPr>
        <w:pStyle w:val="a7"/>
        <w:jc w:val="center"/>
        <w:rPr>
          <w:sz w:val="28"/>
        </w:rPr>
      </w:pPr>
      <w:r w:rsidRPr="00A60F1A">
        <w:rPr>
          <w:sz w:val="28"/>
        </w:rPr>
        <w:t>Перечень рекомендуемых мероприятий по улучшению условий труда</w:t>
      </w:r>
    </w:p>
    <w:p w:rsidR="00B3448B" w:rsidRPr="00A60F1A" w:rsidRDefault="00B3448B" w:rsidP="00B3448B">
      <w:pPr>
        <w:rPr>
          <w:sz w:val="28"/>
        </w:rPr>
      </w:pPr>
    </w:p>
    <w:p w:rsidR="00B3448B" w:rsidRPr="00A60F1A" w:rsidRDefault="00B3448B" w:rsidP="00B3448B">
      <w:pPr>
        <w:rPr>
          <w:sz w:val="28"/>
        </w:rPr>
      </w:pPr>
      <w:r w:rsidRPr="00A60F1A">
        <w:rPr>
          <w:sz w:val="28"/>
        </w:rPr>
        <w:t>Наименование организации:</w:t>
      </w:r>
      <w:r w:rsidRPr="00A60F1A">
        <w:rPr>
          <w:rStyle w:val="a9"/>
          <w:sz w:val="28"/>
        </w:rPr>
        <w:t xml:space="preserve"> </w:t>
      </w:r>
      <w:r w:rsidRPr="00A60F1A">
        <w:rPr>
          <w:rStyle w:val="a9"/>
          <w:sz w:val="28"/>
        </w:rPr>
        <w:fldChar w:fldCharType="begin"/>
      </w:r>
      <w:r w:rsidRPr="00A60F1A">
        <w:rPr>
          <w:rStyle w:val="a9"/>
          <w:sz w:val="28"/>
        </w:rPr>
        <w:instrText xml:space="preserve"> DOCVARIABLE </w:instrText>
      </w:r>
      <w:r w:rsidR="00483A6A" w:rsidRPr="00A60F1A">
        <w:rPr>
          <w:rStyle w:val="a9"/>
          <w:sz w:val="28"/>
        </w:rPr>
        <w:instrText>ceh_info</w:instrText>
      </w:r>
      <w:r w:rsidRPr="00A60F1A">
        <w:rPr>
          <w:rStyle w:val="a9"/>
          <w:sz w:val="28"/>
        </w:rPr>
        <w:instrText xml:space="preserve"> \* MERGEFORMAT </w:instrText>
      </w:r>
      <w:r w:rsidRPr="00A60F1A">
        <w:rPr>
          <w:rStyle w:val="a9"/>
          <w:sz w:val="28"/>
        </w:rPr>
        <w:fldChar w:fldCharType="separate"/>
      </w:r>
      <w:r w:rsidR="000E58DC" w:rsidRPr="00A60F1A">
        <w:rPr>
          <w:rStyle w:val="a9"/>
          <w:sz w:val="28"/>
        </w:rPr>
        <w:t xml:space="preserve"> ФЕДЕРАЛЬНОЕ ГОСУДАРСТВЕННОЕ БЮДЖЕТНОЕ УЧРЕЖДЕНИЕ "ДИРЕКЦИЯ МОН</w:t>
      </w:r>
      <w:r w:rsidR="000E58DC" w:rsidRPr="00A60F1A">
        <w:rPr>
          <w:rStyle w:val="a9"/>
          <w:sz w:val="28"/>
        </w:rPr>
        <w:t>И</w:t>
      </w:r>
      <w:r w:rsidR="000E58DC" w:rsidRPr="00A60F1A">
        <w:rPr>
          <w:rStyle w:val="a9"/>
          <w:sz w:val="28"/>
        </w:rPr>
        <w:t>ТОРИНГА ДОРО</w:t>
      </w:r>
      <w:r w:rsidR="000E58DC" w:rsidRPr="00A60F1A">
        <w:rPr>
          <w:rStyle w:val="a9"/>
          <w:sz w:val="28"/>
        </w:rPr>
        <w:t>Ж</w:t>
      </w:r>
      <w:r w:rsidR="000E58DC" w:rsidRPr="00A60F1A">
        <w:rPr>
          <w:rStyle w:val="a9"/>
          <w:sz w:val="28"/>
        </w:rPr>
        <w:t xml:space="preserve">НОЙ ДЕЯТЕЛЬНОСТИ ФЕДЕРАЛЬНОГО ДОРОЖНОГО АГЕНТСТВА" </w:t>
      </w:r>
      <w:r w:rsidRPr="00A60F1A">
        <w:rPr>
          <w:rStyle w:val="a9"/>
          <w:sz w:val="28"/>
        </w:rPr>
        <w:fldChar w:fldCharType="end"/>
      </w:r>
      <w:r w:rsidRPr="00A60F1A">
        <w:rPr>
          <w:rStyle w:val="a9"/>
          <w:sz w:val="28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0F1A" w:rsidRDefault="00A60F1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0F1A" w:rsidRPr="00A60F1A" w:rsidRDefault="00A60F1A" w:rsidP="00A60F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60F1A">
        <w:rPr>
          <w:rFonts w:ascii="Times New Roman" w:hAnsi="Times New Roman"/>
          <w:sz w:val="28"/>
          <w:szCs w:val="28"/>
        </w:rPr>
        <w:t>Рекомендации по улучшени</w:t>
      </w:r>
      <w:bookmarkStart w:id="0" w:name="_GoBack"/>
      <w:bookmarkEnd w:id="0"/>
      <w:r w:rsidRPr="00A60F1A">
        <w:rPr>
          <w:rFonts w:ascii="Times New Roman" w:hAnsi="Times New Roman"/>
          <w:sz w:val="28"/>
          <w:szCs w:val="28"/>
        </w:rPr>
        <w:t>ю условий труда по результатам специальной оценки не требуются</w:t>
      </w:r>
    </w:p>
    <w:sectPr w:rsidR="00A60F1A" w:rsidRPr="00A60F1A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E2" w:rsidRDefault="00E128E2" w:rsidP="00B81074">
      <w:r>
        <w:separator/>
      </w:r>
    </w:p>
  </w:endnote>
  <w:endnote w:type="continuationSeparator" w:id="0">
    <w:p w:rsidR="00E128E2" w:rsidRDefault="00E128E2" w:rsidP="00B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B81074" w:rsidRPr="00355B14" w:rsidTr="00D40929">
      <w:tc>
        <w:tcPr>
          <w:tcW w:w="4423" w:type="dxa"/>
        </w:tcPr>
        <w:p w:rsidR="00B81074" w:rsidRPr="00355B14" w:rsidRDefault="00B81074" w:rsidP="00D40929">
          <w:pPr>
            <w:pStyle w:val="ad"/>
            <w:jc w:val="right"/>
            <w:rPr>
              <w:sz w:val="20"/>
              <w:lang w:val="en-US"/>
            </w:rPr>
          </w:pPr>
        </w:p>
      </w:tc>
    </w:tr>
  </w:tbl>
  <w:p w:rsidR="00B81074" w:rsidRDefault="00B810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E2" w:rsidRDefault="00E128E2" w:rsidP="00B81074">
      <w:r>
        <w:separator/>
      </w:r>
    </w:p>
  </w:footnote>
  <w:footnote w:type="continuationSeparator" w:id="0">
    <w:p w:rsidR="00E128E2" w:rsidRDefault="00E128E2" w:rsidP="00B8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 ФЕДЕРАЛЬНОЕ ГОСУДАРСТВЕННОЕ БЮДЖЕТНОЕ УЧРЕЖДЕНИЕ &quot;ДИРЕКЦИЯ МОНИТОРИНГА ДОРОЖНОЙ ДЕЯТЕЛЬНОСТИ ФЕДЕРАЛЬНОГО ДОРОЖНОГО АГЕНТСТВА&quot; "/>
    <w:docVar w:name="close_doc_flag" w:val="0"/>
    <w:docVar w:name="doc_type" w:val="6"/>
    <w:docVar w:name="fill_date" w:val="14.11.2022"/>
    <w:docVar w:name="org_guid" w:val="79F0DAD8A23546719876A8E72776D4F4"/>
    <w:docVar w:name="org_id" w:val="146"/>
    <w:docVar w:name="org_name" w:val="     "/>
    <w:docVar w:name="pers_guids" w:val="BB39D081E1504763BE9F65CA53FC5003@075-613-270-63"/>
    <w:docVar w:name="pers_snils" w:val="BB39D081E1504763BE9F65CA53FC5003@075-613-270-63"/>
    <w:docVar w:name="podr_id" w:val="org_146"/>
    <w:docVar w:name="pred_dolg" w:val="Заместитель директора"/>
    <w:docVar w:name="pred_fio" w:val="Глюзицкий Андрей Викторович"/>
    <w:docVar w:name="rbtd_name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sv_docs" w:val="1"/>
  </w:docVars>
  <w:rsids>
    <w:rsidRoot w:val="000E58DC"/>
    <w:rsid w:val="0002033E"/>
    <w:rsid w:val="00056BFC"/>
    <w:rsid w:val="0007776A"/>
    <w:rsid w:val="00093D2E"/>
    <w:rsid w:val="000C5130"/>
    <w:rsid w:val="000E58DC"/>
    <w:rsid w:val="00157288"/>
    <w:rsid w:val="00196135"/>
    <w:rsid w:val="001A7AC3"/>
    <w:rsid w:val="001B06AD"/>
    <w:rsid w:val="00237B32"/>
    <w:rsid w:val="0030734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4EB0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60F1A"/>
    <w:rsid w:val="00A91DA1"/>
    <w:rsid w:val="00B12F45"/>
    <w:rsid w:val="00B1405F"/>
    <w:rsid w:val="00B3448B"/>
    <w:rsid w:val="00B5534B"/>
    <w:rsid w:val="00B57766"/>
    <w:rsid w:val="00B81074"/>
    <w:rsid w:val="00BA560A"/>
    <w:rsid w:val="00BD0A92"/>
    <w:rsid w:val="00C0355B"/>
    <w:rsid w:val="00C4421D"/>
    <w:rsid w:val="00C45714"/>
    <w:rsid w:val="00C93056"/>
    <w:rsid w:val="00CA2E96"/>
    <w:rsid w:val="00CD2568"/>
    <w:rsid w:val="00D11966"/>
    <w:rsid w:val="00D40929"/>
    <w:rsid w:val="00DB70BA"/>
    <w:rsid w:val="00DC0F74"/>
    <w:rsid w:val="00DD6622"/>
    <w:rsid w:val="00E128E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10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81074"/>
    <w:rPr>
      <w:sz w:val="24"/>
    </w:rPr>
  </w:style>
  <w:style w:type="paragraph" w:styleId="ad">
    <w:name w:val="footer"/>
    <w:basedOn w:val="a"/>
    <w:link w:val="ae"/>
    <w:rsid w:val="00B810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81074"/>
    <w:rPr>
      <w:sz w:val="24"/>
    </w:rPr>
  </w:style>
  <w:style w:type="character" w:styleId="af">
    <w:name w:val="page number"/>
    <w:rsid w:val="00B8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Kaverin</dc:creator>
  <cp:keywords/>
  <dc:description/>
  <cp:lastModifiedBy>Зудков Сергей Петрович</cp:lastModifiedBy>
  <cp:revision>2</cp:revision>
  <dcterms:created xsi:type="dcterms:W3CDTF">2022-11-11T07:56:00Z</dcterms:created>
  <dcterms:modified xsi:type="dcterms:W3CDTF">2023-01-20T11:51:00Z</dcterms:modified>
</cp:coreProperties>
</file>